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Prénom Nom"/>
        <w:tag w:val="Prénom Nom"/>
        <w:id w:val="-442849317"/>
        <w:placeholder>
          <w:docPart w:val="08FF0C9CC43047918869E38C005CCDF0"/>
        </w:placeholder>
      </w:sdtPr>
      <w:sdtEndPr/>
      <w:sdtContent>
        <w:p w14:paraId="2D628B18" w14:textId="56175F45" w:rsidR="00264B4B" w:rsidRPr="00E32954" w:rsidRDefault="00E32954" w:rsidP="00821F9B">
          <w:pPr>
            <w:pStyle w:val="Titlepage"/>
            <w:rPr>
              <w:lang w:val="en-CA"/>
            </w:rPr>
          </w:pPr>
          <w:r w:rsidRPr="00E32954">
            <w:rPr>
              <w:lang w:val="en-CA"/>
            </w:rPr>
            <w:t xml:space="preserve">First name and last </w:t>
          </w:r>
          <w:r>
            <w:rPr>
              <w:lang w:val="en-CA"/>
            </w:rPr>
            <w:t>name</w:t>
          </w:r>
        </w:p>
      </w:sdtContent>
    </w:sdt>
    <w:p w14:paraId="7781BE14" w14:textId="050FC72C" w:rsidR="00F82F32" w:rsidRDefault="00B42DAF" w:rsidP="00264B4B">
      <w:pPr>
        <w:pStyle w:val="Titlepage"/>
        <w:rPr>
          <w:lang w:val="en-CA"/>
        </w:rPr>
      </w:pPr>
      <w:sdt>
        <w:sdtPr>
          <w:alias w:val="Titre du cours"/>
          <w:tag w:val="Titre du cours"/>
          <w:id w:val="-1755588801"/>
          <w:placeholder>
            <w:docPart w:val="08FF0C9CC43047918869E38C005CCDF0"/>
          </w:placeholder>
        </w:sdtPr>
        <w:sdtEndPr/>
        <w:sdtContent>
          <w:r w:rsidR="00E32954" w:rsidRPr="00E32954">
            <w:rPr>
              <w:lang w:val="en-CA"/>
            </w:rPr>
            <w:t>Course Title</w:t>
          </w:r>
        </w:sdtContent>
      </w:sdt>
      <w:r w:rsidR="00264EB4" w:rsidRPr="00E32954">
        <w:rPr>
          <w:lang w:val="en-CA"/>
        </w:rPr>
        <w:br/>
      </w:r>
      <w:sdt>
        <w:sdtPr>
          <w:alias w:val="SIGLE DU COURS"/>
          <w:tag w:val="SIGLE DU COURS"/>
          <w:id w:val="-1314943991"/>
          <w:placeholder>
            <w:docPart w:val="08FF0C9CC43047918869E38C005CCDF0"/>
          </w:placeholder>
        </w:sdtPr>
        <w:sdtEndPr/>
        <w:sdtContent>
          <w:r w:rsidR="00E32954" w:rsidRPr="00E32954">
            <w:rPr>
              <w:lang w:val="en-CA"/>
            </w:rPr>
            <w:t>COURSE NUMBER</w:t>
          </w:r>
        </w:sdtContent>
      </w:sdt>
      <w:r w:rsidR="00DC0068" w:rsidRPr="00E32954">
        <w:rPr>
          <w:lang w:val="en-CA"/>
        </w:rPr>
        <w:t xml:space="preserve"> – </w:t>
      </w:r>
      <w:r w:rsidR="00E32954" w:rsidRPr="00E32954">
        <w:rPr>
          <w:lang w:val="en-CA"/>
        </w:rPr>
        <w:t>Group</w:t>
      </w:r>
      <w:r w:rsidR="00E32954">
        <w:rPr>
          <w:lang w:val="en-CA"/>
        </w:rPr>
        <w:t xml:space="preserve"> number</w:t>
      </w:r>
    </w:p>
    <w:p w14:paraId="49588EE4" w14:textId="0F6A084C" w:rsidR="00263741" w:rsidRPr="00E32954" w:rsidRDefault="00263741" w:rsidP="00264B4B">
      <w:pPr>
        <w:pStyle w:val="Titlepage"/>
        <w:rPr>
          <w:lang w:val="en-CA"/>
        </w:rPr>
      </w:pPr>
      <w:r>
        <w:rPr>
          <w:lang w:val="en-CA"/>
        </w:rPr>
        <w:t xml:space="preserve">ASSIGNMENT TITLE </w:t>
      </w:r>
    </w:p>
    <w:p w14:paraId="4765F1E9" w14:textId="4FE13CEF" w:rsidR="00264EB4" w:rsidRPr="00E32954" w:rsidRDefault="00E32954" w:rsidP="00264B4B">
      <w:pPr>
        <w:pStyle w:val="Titlepage"/>
        <w:rPr>
          <w:lang w:val="en-CA"/>
        </w:rPr>
      </w:pPr>
      <w:r w:rsidRPr="00E32954">
        <w:rPr>
          <w:lang w:val="en-CA"/>
        </w:rPr>
        <w:t xml:space="preserve">Assignment presented to </w:t>
      </w:r>
      <w:r w:rsidR="0042539B" w:rsidRPr="00E32954">
        <w:rPr>
          <w:lang w:val="en-CA"/>
        </w:rPr>
        <w:t xml:space="preserve"> </w:t>
      </w:r>
      <w:r w:rsidR="00264EB4" w:rsidRPr="00E32954">
        <w:rPr>
          <w:lang w:val="en-CA"/>
        </w:rPr>
        <w:br/>
      </w:r>
      <w:sdt>
        <w:sdtPr>
          <w:alias w:val="Prénom Nom de l'enseignant(e)"/>
          <w:tag w:val="Prénom Nom de l'enseignant(e)"/>
          <w:id w:val="-1454478967"/>
          <w:placeholder>
            <w:docPart w:val="EC320988AD65437CAFBDFC7B2FB105FE"/>
          </w:placeholder>
        </w:sdtPr>
        <w:sdtContent>
          <w:r w:rsidR="00D86D21" w:rsidRPr="00E32954">
            <w:rPr>
              <w:lang w:val="en-CA"/>
            </w:rPr>
            <w:t xml:space="preserve">First </w:t>
          </w:r>
          <w:r w:rsidR="00D86D21">
            <w:rPr>
              <w:lang w:val="en-CA"/>
            </w:rPr>
            <w:t>n</w:t>
          </w:r>
          <w:r w:rsidR="00D86D21" w:rsidRPr="00E32954">
            <w:rPr>
              <w:lang w:val="en-CA"/>
            </w:rPr>
            <w:t>ame an</w:t>
          </w:r>
          <w:r w:rsidR="00D86D21">
            <w:rPr>
              <w:lang w:val="en-CA"/>
            </w:rPr>
            <w:t>d</w:t>
          </w:r>
          <w:r w:rsidR="00D86D21" w:rsidRPr="00E32954">
            <w:rPr>
              <w:lang w:val="en-CA"/>
            </w:rPr>
            <w:t xml:space="preserve"> last name of professor</w:t>
          </w:r>
        </w:sdtContent>
      </w:sdt>
    </w:p>
    <w:p w14:paraId="2CFE602C" w14:textId="42713B18" w:rsidR="0071732F" w:rsidRPr="004F3663" w:rsidRDefault="0042539B" w:rsidP="00264B4B">
      <w:pPr>
        <w:pStyle w:val="Titlepage"/>
      </w:pPr>
      <w:r>
        <w:t>Université du Québec en Abitibi-Témiscamingue</w:t>
      </w:r>
      <w:r w:rsidR="00264EB4">
        <w:br/>
      </w:r>
      <w:sdt>
        <w:sdtPr>
          <w:alias w:val="jour mois année"/>
          <w:tag w:val="jour mois année"/>
          <w:id w:val="-148601117"/>
          <w:placeholder>
            <w:docPart w:val="08FF0C9CC43047918869E38C005CCDF0"/>
          </w:placeholder>
        </w:sdtPr>
        <w:sdtEndPr/>
        <w:sdtContent>
          <w:proofErr w:type="spellStart"/>
          <w:r w:rsidR="00E32954">
            <w:t>Month</w:t>
          </w:r>
          <w:proofErr w:type="spellEnd"/>
          <w:r w:rsidR="00E32954">
            <w:t xml:space="preserve"> Day, Year</w:t>
          </w:r>
        </w:sdtContent>
      </w:sdt>
    </w:p>
    <w:p w14:paraId="35BC3A5F" w14:textId="77777777" w:rsidR="00264EB4" w:rsidRDefault="00264EB4" w:rsidP="00B576B4">
      <w:pPr>
        <w:sectPr w:rsidR="00264EB4" w:rsidSect="00263741">
          <w:headerReference w:type="default" r:id="rId11"/>
          <w:pgSz w:w="12240" w:h="15840" w:code="1"/>
          <w:pgMar w:top="1440" w:right="1800" w:bottom="1440" w:left="1800" w:header="709" w:footer="709" w:gutter="0"/>
          <w:cols w:space="708"/>
          <w:vAlign w:val="both"/>
          <w:titlePg/>
          <w:docGrid w:linePitch="360"/>
        </w:sectPr>
      </w:pPr>
    </w:p>
    <w:p w14:paraId="111825CE" w14:textId="6E8B89E7" w:rsidR="00F82F32" w:rsidRDefault="00263741" w:rsidP="00A32C79">
      <w:pPr>
        <w:jc w:val="center"/>
        <w:rPr>
          <w:b/>
          <w:bCs/>
        </w:rPr>
      </w:pPr>
      <w:r>
        <w:rPr>
          <w:b/>
          <w:bCs/>
        </w:rPr>
        <w:lastRenderedPageBreak/>
        <w:t>TABLE OF CONTENTS</w:t>
      </w:r>
    </w:p>
    <w:p w14:paraId="666F1AC3" w14:textId="77777777" w:rsidR="00A32C79" w:rsidRPr="00A32C79" w:rsidRDefault="00A32C79" w:rsidP="00A32C79"/>
    <w:p w14:paraId="167FEF66" w14:textId="4F0207F7" w:rsidR="002C4AF5" w:rsidRDefault="00E27D12">
      <w:pPr>
        <w:pStyle w:val="TM1"/>
        <w:rPr>
          <w:rFonts w:asciiTheme="minorHAnsi" w:eastAsiaTheme="minorEastAsia" w:hAnsiTheme="minorHAnsi"/>
          <w:caps w:val="0"/>
          <w:lang w:eastAsia="fr-CA"/>
        </w:rPr>
      </w:pPr>
      <w:r>
        <w:fldChar w:fldCharType="begin"/>
      </w:r>
      <w:r>
        <w:instrText xml:space="preserve"> TOC \o "1-3" \h \z \t "Titre;1" </w:instrText>
      </w:r>
      <w:r>
        <w:fldChar w:fldCharType="separate"/>
      </w:r>
      <w:hyperlink w:anchor="_Toc92438185" w:history="1">
        <w:r w:rsidR="002C4AF5" w:rsidRPr="004D416F">
          <w:rPr>
            <w:rStyle w:val="Lienhypertexte"/>
          </w:rPr>
          <w:t>INTRODUCTION</w:t>
        </w:r>
        <w:r w:rsidR="002C4AF5">
          <w:rPr>
            <w:webHidden/>
          </w:rPr>
          <w:tab/>
        </w:r>
        <w:r w:rsidR="002C4AF5">
          <w:rPr>
            <w:webHidden/>
          </w:rPr>
          <w:fldChar w:fldCharType="begin"/>
        </w:r>
        <w:r w:rsidR="002C4AF5">
          <w:rPr>
            <w:webHidden/>
          </w:rPr>
          <w:instrText xml:space="preserve"> PAGEREF _Toc92438185 \h </w:instrText>
        </w:r>
        <w:r w:rsidR="002C4AF5">
          <w:rPr>
            <w:webHidden/>
          </w:rPr>
        </w:r>
        <w:r w:rsidR="002C4AF5">
          <w:rPr>
            <w:webHidden/>
          </w:rPr>
          <w:fldChar w:fldCharType="separate"/>
        </w:r>
        <w:r w:rsidR="002C4AF5">
          <w:rPr>
            <w:webHidden/>
          </w:rPr>
          <w:t>3</w:t>
        </w:r>
        <w:r w:rsidR="002C4AF5">
          <w:rPr>
            <w:webHidden/>
          </w:rPr>
          <w:fldChar w:fldCharType="end"/>
        </w:r>
      </w:hyperlink>
    </w:p>
    <w:p w14:paraId="450FD034" w14:textId="186BD27D" w:rsidR="002C4AF5" w:rsidRDefault="002C4AF5">
      <w:pPr>
        <w:pStyle w:val="TM1"/>
        <w:rPr>
          <w:rFonts w:asciiTheme="minorHAnsi" w:eastAsiaTheme="minorEastAsia" w:hAnsiTheme="minorHAnsi"/>
          <w:caps w:val="0"/>
          <w:lang w:eastAsia="fr-CA"/>
        </w:rPr>
      </w:pPr>
      <w:hyperlink w:anchor="_Toc92438186" w:history="1">
        <w:r w:rsidRPr="004D416F">
          <w:rPr>
            <w:rStyle w:val="Lienhypertexte"/>
          </w:rPr>
          <w:t>1.</w:t>
        </w:r>
        <w:r>
          <w:rPr>
            <w:rFonts w:asciiTheme="minorHAnsi" w:eastAsiaTheme="minorEastAsia" w:hAnsiTheme="minorHAnsi"/>
            <w:caps w:val="0"/>
            <w:lang w:eastAsia="fr-CA"/>
          </w:rPr>
          <w:tab/>
        </w:r>
        <w:r w:rsidRPr="004D416F">
          <w:rPr>
            <w:rStyle w:val="Lienhypertexte"/>
          </w:rPr>
          <w:t>title of section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_Toc92438186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0AB344EB" w14:textId="4A85234F" w:rsidR="002C4AF5" w:rsidRDefault="002C4AF5">
      <w:pPr>
        <w:pStyle w:val="TM2"/>
        <w:rPr>
          <w:rFonts w:asciiTheme="minorHAnsi" w:eastAsiaTheme="minorEastAsia" w:hAnsiTheme="minorHAnsi"/>
          <w:noProof/>
          <w:lang w:eastAsia="fr-CA"/>
        </w:rPr>
      </w:pPr>
      <w:hyperlink w:anchor="_Toc92438187" w:history="1">
        <w:r w:rsidRPr="004D416F">
          <w:rPr>
            <w:rStyle w:val="Lienhypertexte"/>
            <w:noProof/>
          </w:rPr>
          <w:t>1.1</w:t>
        </w:r>
        <w:r>
          <w:rPr>
            <w:rFonts w:asciiTheme="minorHAnsi" w:eastAsiaTheme="minorEastAsia" w:hAnsiTheme="minorHAnsi"/>
            <w:noProof/>
            <w:lang w:eastAsia="fr-CA"/>
          </w:rPr>
          <w:tab/>
        </w:r>
        <w:r w:rsidRPr="004D416F">
          <w:rPr>
            <w:rStyle w:val="Lienhypertexte"/>
            <w:noProof/>
          </w:rPr>
          <w:t>Title of sub-section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_Toc92438187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A679FAC" w14:textId="7C78CA58" w:rsidR="002C4AF5" w:rsidRDefault="002C4AF5">
      <w:pPr>
        <w:pStyle w:val="TM3"/>
        <w:tabs>
          <w:tab w:val="left" w:pos="1320"/>
          <w:tab w:val="right" w:leader="dot" w:pos="8630"/>
        </w:tabs>
        <w:rPr>
          <w:rFonts w:asciiTheme="minorHAnsi" w:eastAsiaTheme="minorEastAsia" w:hAnsiTheme="minorHAnsi"/>
          <w:noProof/>
          <w:lang w:eastAsia="fr-CA"/>
        </w:rPr>
      </w:pPr>
      <w:hyperlink w:anchor="_Toc92438188" w:history="1">
        <w:r w:rsidRPr="004D416F">
          <w:rPr>
            <w:rStyle w:val="Lienhypertexte"/>
            <w:noProof/>
          </w:rPr>
          <w:t>1.1.1</w:t>
        </w:r>
        <w:r>
          <w:rPr>
            <w:rFonts w:asciiTheme="minorHAnsi" w:eastAsiaTheme="minorEastAsia" w:hAnsiTheme="minorHAnsi"/>
            <w:noProof/>
            <w:lang w:eastAsia="fr-CA"/>
          </w:rPr>
          <w:tab/>
        </w:r>
        <w:r w:rsidRPr="004D416F">
          <w:rPr>
            <w:rStyle w:val="Lienhypertexte"/>
            <w:noProof/>
          </w:rPr>
          <w:t>Title of subdivision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_Toc92438188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4655B16" w14:textId="4CCD9720" w:rsidR="002C4AF5" w:rsidRDefault="002C4AF5">
      <w:pPr>
        <w:pStyle w:val="TM3"/>
        <w:tabs>
          <w:tab w:val="left" w:pos="1320"/>
          <w:tab w:val="right" w:leader="dot" w:pos="8630"/>
        </w:tabs>
        <w:rPr>
          <w:rFonts w:asciiTheme="minorHAnsi" w:eastAsiaTheme="minorEastAsia" w:hAnsiTheme="minorHAnsi"/>
          <w:noProof/>
          <w:lang w:eastAsia="fr-CA"/>
        </w:rPr>
      </w:pPr>
      <w:hyperlink w:anchor="_Toc92438189" w:history="1">
        <w:r w:rsidRPr="004D416F">
          <w:rPr>
            <w:rStyle w:val="Lienhypertexte"/>
            <w:noProof/>
          </w:rPr>
          <w:t>1.1.2</w:t>
        </w:r>
        <w:r>
          <w:rPr>
            <w:rFonts w:asciiTheme="minorHAnsi" w:eastAsiaTheme="minorEastAsia" w:hAnsiTheme="minorHAnsi"/>
            <w:noProof/>
            <w:lang w:eastAsia="fr-CA"/>
          </w:rPr>
          <w:tab/>
        </w:r>
        <w:r w:rsidRPr="004D416F">
          <w:rPr>
            <w:rStyle w:val="Lienhypertexte"/>
            <w:noProof/>
          </w:rPr>
          <w:t>Title of subdivision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_Toc92438189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F64070E" w14:textId="46704AD2" w:rsidR="002C4AF5" w:rsidRDefault="002C4AF5">
      <w:pPr>
        <w:pStyle w:val="TM2"/>
        <w:rPr>
          <w:rFonts w:asciiTheme="minorHAnsi" w:eastAsiaTheme="minorEastAsia" w:hAnsiTheme="minorHAnsi"/>
          <w:noProof/>
          <w:lang w:eastAsia="fr-CA"/>
        </w:rPr>
      </w:pPr>
      <w:hyperlink w:anchor="_Toc92438190" w:history="1">
        <w:r w:rsidRPr="004D416F">
          <w:rPr>
            <w:rStyle w:val="Lienhypertexte"/>
            <w:noProof/>
          </w:rPr>
          <w:t>1.2</w:t>
        </w:r>
        <w:r>
          <w:rPr>
            <w:rFonts w:asciiTheme="minorHAnsi" w:eastAsiaTheme="minorEastAsia" w:hAnsiTheme="minorHAnsi"/>
            <w:noProof/>
            <w:lang w:eastAsia="fr-CA"/>
          </w:rPr>
          <w:tab/>
        </w:r>
        <w:r w:rsidRPr="004D416F">
          <w:rPr>
            <w:rStyle w:val="Lienhypertexte"/>
            <w:noProof/>
          </w:rPr>
          <w:t>Title of sub-section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_Toc92438190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B6F5013" w14:textId="50C80CFB" w:rsidR="002C4AF5" w:rsidRDefault="002C4AF5">
      <w:pPr>
        <w:pStyle w:val="TM3"/>
        <w:tabs>
          <w:tab w:val="left" w:pos="1320"/>
          <w:tab w:val="right" w:leader="dot" w:pos="8630"/>
        </w:tabs>
        <w:rPr>
          <w:rFonts w:asciiTheme="minorHAnsi" w:eastAsiaTheme="minorEastAsia" w:hAnsiTheme="minorHAnsi"/>
          <w:noProof/>
          <w:lang w:eastAsia="fr-CA"/>
        </w:rPr>
      </w:pPr>
      <w:hyperlink w:anchor="_Toc92438191" w:history="1">
        <w:r w:rsidRPr="004D416F">
          <w:rPr>
            <w:rStyle w:val="Lienhypertexte"/>
            <w:noProof/>
          </w:rPr>
          <w:t>1.2.1</w:t>
        </w:r>
        <w:r>
          <w:rPr>
            <w:rFonts w:asciiTheme="minorHAnsi" w:eastAsiaTheme="minorEastAsia" w:hAnsiTheme="minorHAnsi"/>
            <w:noProof/>
            <w:lang w:eastAsia="fr-CA"/>
          </w:rPr>
          <w:tab/>
        </w:r>
        <w:r w:rsidRPr="004D416F">
          <w:rPr>
            <w:rStyle w:val="Lienhypertexte"/>
            <w:noProof/>
          </w:rPr>
          <w:t>Title of subdivision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_Toc92438191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85F8DEB" w14:textId="75A06AC7" w:rsidR="002C4AF5" w:rsidRDefault="002C4AF5">
      <w:pPr>
        <w:pStyle w:val="TM1"/>
        <w:rPr>
          <w:rFonts w:asciiTheme="minorHAnsi" w:eastAsiaTheme="minorEastAsia" w:hAnsiTheme="minorHAnsi"/>
          <w:caps w:val="0"/>
          <w:lang w:eastAsia="fr-CA"/>
        </w:rPr>
      </w:pPr>
      <w:hyperlink w:anchor="_Toc92438192" w:history="1">
        <w:r w:rsidRPr="004D416F">
          <w:rPr>
            <w:rStyle w:val="Lienhypertexte"/>
          </w:rPr>
          <w:t>2.</w:t>
        </w:r>
        <w:r>
          <w:rPr>
            <w:rFonts w:asciiTheme="minorHAnsi" w:eastAsiaTheme="minorEastAsia" w:hAnsiTheme="minorHAnsi"/>
            <w:caps w:val="0"/>
            <w:lang w:eastAsia="fr-CA"/>
          </w:rPr>
          <w:tab/>
        </w:r>
        <w:r w:rsidRPr="004D416F">
          <w:rPr>
            <w:rStyle w:val="Lienhypertexte"/>
          </w:rPr>
          <w:t>TITLE OF SECTION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_Toc92438192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14D43FDF" w14:textId="5CFE2FAA" w:rsidR="002C4AF5" w:rsidRDefault="002C4AF5">
      <w:pPr>
        <w:pStyle w:val="TM2"/>
        <w:rPr>
          <w:rFonts w:asciiTheme="minorHAnsi" w:eastAsiaTheme="minorEastAsia" w:hAnsiTheme="minorHAnsi"/>
          <w:noProof/>
          <w:lang w:eastAsia="fr-CA"/>
        </w:rPr>
      </w:pPr>
      <w:hyperlink w:anchor="_Toc92438193" w:history="1">
        <w:r w:rsidRPr="004D416F">
          <w:rPr>
            <w:rStyle w:val="Lienhypertexte"/>
            <w:noProof/>
          </w:rPr>
          <w:t>2.1</w:t>
        </w:r>
        <w:r>
          <w:rPr>
            <w:rFonts w:asciiTheme="minorHAnsi" w:eastAsiaTheme="minorEastAsia" w:hAnsiTheme="minorHAnsi"/>
            <w:noProof/>
            <w:lang w:eastAsia="fr-CA"/>
          </w:rPr>
          <w:tab/>
        </w:r>
        <w:r w:rsidRPr="004D416F">
          <w:rPr>
            <w:rStyle w:val="Lienhypertexte"/>
            <w:noProof/>
          </w:rPr>
          <w:t>Title of sub-section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_Toc92438193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DA31D23" w14:textId="6E68DAEB" w:rsidR="002C4AF5" w:rsidRDefault="002C4AF5">
      <w:pPr>
        <w:pStyle w:val="TM3"/>
        <w:tabs>
          <w:tab w:val="left" w:pos="1320"/>
          <w:tab w:val="right" w:leader="dot" w:pos="8630"/>
        </w:tabs>
        <w:rPr>
          <w:rFonts w:asciiTheme="minorHAnsi" w:eastAsiaTheme="minorEastAsia" w:hAnsiTheme="minorHAnsi"/>
          <w:noProof/>
          <w:lang w:eastAsia="fr-CA"/>
        </w:rPr>
      </w:pPr>
      <w:hyperlink w:anchor="_Toc92438194" w:history="1">
        <w:r w:rsidRPr="004D416F">
          <w:rPr>
            <w:rStyle w:val="Lienhypertexte"/>
            <w:noProof/>
          </w:rPr>
          <w:t>2.1.1</w:t>
        </w:r>
        <w:r>
          <w:rPr>
            <w:rFonts w:asciiTheme="minorHAnsi" w:eastAsiaTheme="minorEastAsia" w:hAnsiTheme="minorHAnsi"/>
            <w:noProof/>
            <w:lang w:eastAsia="fr-CA"/>
          </w:rPr>
          <w:tab/>
        </w:r>
        <w:r w:rsidRPr="004D416F">
          <w:rPr>
            <w:rStyle w:val="Lienhypertexte"/>
            <w:noProof/>
          </w:rPr>
          <w:t>Title of subdivision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_Toc92438194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5A19A5C" w14:textId="62C8A2D6" w:rsidR="002C4AF5" w:rsidRDefault="002C4AF5">
      <w:pPr>
        <w:pStyle w:val="TM3"/>
        <w:tabs>
          <w:tab w:val="left" w:pos="1320"/>
          <w:tab w:val="right" w:leader="dot" w:pos="8630"/>
        </w:tabs>
        <w:rPr>
          <w:rFonts w:asciiTheme="minorHAnsi" w:eastAsiaTheme="minorEastAsia" w:hAnsiTheme="minorHAnsi"/>
          <w:noProof/>
          <w:lang w:eastAsia="fr-CA"/>
        </w:rPr>
      </w:pPr>
      <w:hyperlink w:anchor="_Toc92438195" w:history="1">
        <w:r w:rsidRPr="004D416F">
          <w:rPr>
            <w:rStyle w:val="Lienhypertexte"/>
            <w:noProof/>
          </w:rPr>
          <w:t>2.1.2</w:t>
        </w:r>
        <w:r>
          <w:rPr>
            <w:rFonts w:asciiTheme="minorHAnsi" w:eastAsiaTheme="minorEastAsia" w:hAnsiTheme="minorHAnsi"/>
            <w:noProof/>
            <w:lang w:eastAsia="fr-CA"/>
          </w:rPr>
          <w:tab/>
        </w:r>
        <w:r w:rsidRPr="004D416F">
          <w:rPr>
            <w:rStyle w:val="Lienhypertexte"/>
            <w:noProof/>
          </w:rPr>
          <w:t>Title of subdivision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_Toc92438195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3ABA2AD" w14:textId="356978E7" w:rsidR="002C4AF5" w:rsidRDefault="002C4AF5">
      <w:pPr>
        <w:pStyle w:val="TM2"/>
        <w:rPr>
          <w:rFonts w:asciiTheme="minorHAnsi" w:eastAsiaTheme="minorEastAsia" w:hAnsiTheme="minorHAnsi"/>
          <w:noProof/>
          <w:lang w:eastAsia="fr-CA"/>
        </w:rPr>
      </w:pPr>
      <w:hyperlink w:anchor="_Toc92438196" w:history="1">
        <w:r w:rsidRPr="004D416F">
          <w:rPr>
            <w:rStyle w:val="Lienhypertexte"/>
            <w:noProof/>
          </w:rPr>
          <w:t>2.2</w:t>
        </w:r>
        <w:r>
          <w:rPr>
            <w:rFonts w:asciiTheme="minorHAnsi" w:eastAsiaTheme="minorEastAsia" w:hAnsiTheme="minorHAnsi"/>
            <w:noProof/>
            <w:lang w:eastAsia="fr-CA"/>
          </w:rPr>
          <w:tab/>
        </w:r>
        <w:r w:rsidRPr="004D416F">
          <w:rPr>
            <w:rStyle w:val="Lienhypertexte"/>
            <w:noProof/>
          </w:rPr>
          <w:t>Title of sub-section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_Toc92438196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A8C85DC" w14:textId="5F34F887" w:rsidR="002C4AF5" w:rsidRDefault="002C4AF5">
      <w:pPr>
        <w:pStyle w:val="TM3"/>
        <w:tabs>
          <w:tab w:val="left" w:pos="1320"/>
          <w:tab w:val="right" w:leader="dot" w:pos="8630"/>
        </w:tabs>
        <w:rPr>
          <w:rFonts w:asciiTheme="minorHAnsi" w:eastAsiaTheme="minorEastAsia" w:hAnsiTheme="minorHAnsi"/>
          <w:noProof/>
          <w:lang w:eastAsia="fr-CA"/>
        </w:rPr>
      </w:pPr>
      <w:hyperlink w:anchor="_Toc92438197" w:history="1">
        <w:r w:rsidRPr="004D416F">
          <w:rPr>
            <w:rStyle w:val="Lienhypertexte"/>
            <w:noProof/>
          </w:rPr>
          <w:t>2.2.1</w:t>
        </w:r>
        <w:r>
          <w:rPr>
            <w:rFonts w:asciiTheme="minorHAnsi" w:eastAsiaTheme="minorEastAsia" w:hAnsiTheme="minorHAnsi"/>
            <w:noProof/>
            <w:lang w:eastAsia="fr-CA"/>
          </w:rPr>
          <w:tab/>
        </w:r>
        <w:r w:rsidRPr="004D416F">
          <w:rPr>
            <w:rStyle w:val="Lienhypertexte"/>
            <w:noProof/>
          </w:rPr>
          <w:t>Title of subdivision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_Toc92438197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BF83FE9" w14:textId="60C6C945" w:rsidR="002C4AF5" w:rsidRDefault="002C4AF5">
      <w:pPr>
        <w:pStyle w:val="TM1"/>
        <w:rPr>
          <w:rFonts w:asciiTheme="minorHAnsi" w:eastAsiaTheme="minorEastAsia" w:hAnsiTheme="minorHAnsi"/>
          <w:caps w:val="0"/>
          <w:lang w:eastAsia="fr-CA"/>
        </w:rPr>
      </w:pPr>
      <w:hyperlink w:anchor="_Toc92438198" w:history="1">
        <w:r w:rsidRPr="004D416F">
          <w:rPr>
            <w:rStyle w:val="Lienhypertexte"/>
          </w:rPr>
          <w:t>3.</w:t>
        </w:r>
        <w:r>
          <w:rPr>
            <w:rFonts w:asciiTheme="minorHAnsi" w:eastAsiaTheme="minorEastAsia" w:hAnsiTheme="minorHAnsi"/>
            <w:caps w:val="0"/>
            <w:lang w:eastAsia="fr-CA"/>
          </w:rPr>
          <w:tab/>
        </w:r>
        <w:r w:rsidRPr="004D416F">
          <w:rPr>
            <w:rStyle w:val="Lienhypertexte"/>
          </w:rPr>
          <w:t>TITLE OF SECTION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_Toc92438198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6DB89234" w14:textId="7EE47D38" w:rsidR="002C4AF5" w:rsidRDefault="002C4AF5">
      <w:pPr>
        <w:pStyle w:val="TM2"/>
        <w:rPr>
          <w:rFonts w:asciiTheme="minorHAnsi" w:eastAsiaTheme="minorEastAsia" w:hAnsiTheme="minorHAnsi"/>
          <w:noProof/>
          <w:lang w:eastAsia="fr-CA"/>
        </w:rPr>
      </w:pPr>
      <w:hyperlink w:anchor="_Toc92438199" w:history="1">
        <w:r w:rsidRPr="004D416F">
          <w:rPr>
            <w:rStyle w:val="Lienhypertexte"/>
            <w:noProof/>
          </w:rPr>
          <w:t>3.1</w:t>
        </w:r>
        <w:r>
          <w:rPr>
            <w:rFonts w:asciiTheme="minorHAnsi" w:eastAsiaTheme="minorEastAsia" w:hAnsiTheme="minorHAnsi"/>
            <w:noProof/>
            <w:lang w:eastAsia="fr-CA"/>
          </w:rPr>
          <w:tab/>
        </w:r>
        <w:r w:rsidRPr="004D416F">
          <w:rPr>
            <w:rStyle w:val="Lienhypertexte"/>
            <w:noProof/>
          </w:rPr>
          <w:t>Title of sub-section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_Toc92438199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CCDB672" w14:textId="2184A686" w:rsidR="002C4AF5" w:rsidRDefault="002C4AF5">
      <w:pPr>
        <w:pStyle w:val="TM3"/>
        <w:tabs>
          <w:tab w:val="left" w:pos="1320"/>
          <w:tab w:val="right" w:leader="dot" w:pos="8630"/>
        </w:tabs>
        <w:rPr>
          <w:rFonts w:asciiTheme="minorHAnsi" w:eastAsiaTheme="minorEastAsia" w:hAnsiTheme="minorHAnsi"/>
          <w:noProof/>
          <w:lang w:eastAsia="fr-CA"/>
        </w:rPr>
      </w:pPr>
      <w:hyperlink w:anchor="_Toc92438200" w:history="1">
        <w:r w:rsidRPr="004D416F">
          <w:rPr>
            <w:rStyle w:val="Lienhypertexte"/>
            <w:noProof/>
          </w:rPr>
          <w:t>3.1.1</w:t>
        </w:r>
        <w:r>
          <w:rPr>
            <w:rFonts w:asciiTheme="minorHAnsi" w:eastAsiaTheme="minorEastAsia" w:hAnsiTheme="minorHAnsi"/>
            <w:noProof/>
            <w:lang w:eastAsia="fr-CA"/>
          </w:rPr>
          <w:tab/>
        </w:r>
        <w:r w:rsidRPr="004D416F">
          <w:rPr>
            <w:rStyle w:val="Lienhypertexte"/>
            <w:noProof/>
          </w:rPr>
          <w:t>Title of subdivision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_Toc92438200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ADD206F" w14:textId="11DAF8AB" w:rsidR="002C4AF5" w:rsidRDefault="002C4AF5">
      <w:pPr>
        <w:pStyle w:val="TM3"/>
        <w:tabs>
          <w:tab w:val="left" w:pos="1320"/>
          <w:tab w:val="right" w:leader="dot" w:pos="8630"/>
        </w:tabs>
        <w:rPr>
          <w:rFonts w:asciiTheme="minorHAnsi" w:eastAsiaTheme="minorEastAsia" w:hAnsiTheme="minorHAnsi"/>
          <w:noProof/>
          <w:lang w:eastAsia="fr-CA"/>
        </w:rPr>
      </w:pPr>
      <w:hyperlink w:anchor="_Toc92438201" w:history="1">
        <w:r w:rsidRPr="004D416F">
          <w:rPr>
            <w:rStyle w:val="Lienhypertexte"/>
            <w:noProof/>
          </w:rPr>
          <w:t>3.1.2</w:t>
        </w:r>
        <w:r>
          <w:rPr>
            <w:rFonts w:asciiTheme="minorHAnsi" w:eastAsiaTheme="minorEastAsia" w:hAnsiTheme="minorHAnsi"/>
            <w:noProof/>
            <w:lang w:eastAsia="fr-CA"/>
          </w:rPr>
          <w:tab/>
        </w:r>
        <w:r w:rsidRPr="004D416F">
          <w:rPr>
            <w:rStyle w:val="Lienhypertexte"/>
            <w:noProof/>
          </w:rPr>
          <w:t>Title of subdivision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_Toc92438201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032272D" w14:textId="6A11D2C3" w:rsidR="002C4AF5" w:rsidRDefault="002C4AF5">
      <w:pPr>
        <w:pStyle w:val="TM2"/>
        <w:rPr>
          <w:rFonts w:asciiTheme="minorHAnsi" w:eastAsiaTheme="minorEastAsia" w:hAnsiTheme="minorHAnsi"/>
          <w:noProof/>
          <w:lang w:eastAsia="fr-CA"/>
        </w:rPr>
      </w:pPr>
      <w:hyperlink w:anchor="_Toc92438202" w:history="1">
        <w:r w:rsidRPr="004D416F">
          <w:rPr>
            <w:rStyle w:val="Lienhypertexte"/>
            <w:noProof/>
          </w:rPr>
          <w:t>3.2</w:t>
        </w:r>
        <w:r>
          <w:rPr>
            <w:rFonts w:asciiTheme="minorHAnsi" w:eastAsiaTheme="minorEastAsia" w:hAnsiTheme="minorHAnsi"/>
            <w:noProof/>
            <w:lang w:eastAsia="fr-CA"/>
          </w:rPr>
          <w:tab/>
        </w:r>
        <w:r w:rsidRPr="004D416F">
          <w:rPr>
            <w:rStyle w:val="Lienhypertexte"/>
            <w:noProof/>
          </w:rPr>
          <w:t>Title of sub-section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_Toc92438202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F15D5EB" w14:textId="774614E8" w:rsidR="002C4AF5" w:rsidRDefault="002C4AF5">
      <w:pPr>
        <w:pStyle w:val="TM3"/>
        <w:tabs>
          <w:tab w:val="left" w:pos="1320"/>
          <w:tab w:val="right" w:leader="dot" w:pos="8630"/>
        </w:tabs>
        <w:rPr>
          <w:rFonts w:asciiTheme="minorHAnsi" w:eastAsiaTheme="minorEastAsia" w:hAnsiTheme="minorHAnsi"/>
          <w:noProof/>
          <w:lang w:eastAsia="fr-CA"/>
        </w:rPr>
      </w:pPr>
      <w:hyperlink w:anchor="_Toc92438203" w:history="1">
        <w:r w:rsidRPr="004D416F">
          <w:rPr>
            <w:rStyle w:val="Lienhypertexte"/>
            <w:noProof/>
          </w:rPr>
          <w:t>3.2.1</w:t>
        </w:r>
        <w:r>
          <w:rPr>
            <w:rFonts w:asciiTheme="minorHAnsi" w:eastAsiaTheme="minorEastAsia" w:hAnsiTheme="minorHAnsi"/>
            <w:noProof/>
            <w:lang w:eastAsia="fr-CA"/>
          </w:rPr>
          <w:tab/>
        </w:r>
        <w:r w:rsidRPr="004D416F">
          <w:rPr>
            <w:rStyle w:val="Lienhypertexte"/>
            <w:noProof/>
          </w:rPr>
          <w:t>Title of subdivision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_Toc92438203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3BC79DB" w14:textId="0D9D0934" w:rsidR="002C4AF5" w:rsidRDefault="002C4AF5">
      <w:pPr>
        <w:pStyle w:val="TM1"/>
        <w:rPr>
          <w:rFonts w:asciiTheme="minorHAnsi" w:eastAsiaTheme="minorEastAsia" w:hAnsiTheme="minorHAnsi"/>
          <w:caps w:val="0"/>
          <w:lang w:eastAsia="fr-CA"/>
        </w:rPr>
      </w:pPr>
      <w:hyperlink w:anchor="_Toc92438204" w:history="1">
        <w:r w:rsidRPr="004D416F">
          <w:rPr>
            <w:rStyle w:val="Lienhypertexte"/>
          </w:rPr>
          <w:t>CONCLUSION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_Toc92438204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409B8619" w14:textId="752B3B7A" w:rsidR="002C4AF5" w:rsidRDefault="002C4AF5">
      <w:pPr>
        <w:pStyle w:val="TM1"/>
        <w:rPr>
          <w:rFonts w:asciiTheme="minorHAnsi" w:eastAsiaTheme="minorEastAsia" w:hAnsiTheme="minorHAnsi"/>
          <w:caps w:val="0"/>
          <w:lang w:eastAsia="fr-CA"/>
        </w:rPr>
      </w:pPr>
      <w:hyperlink w:anchor="_Toc92438205" w:history="1">
        <w:r w:rsidRPr="004D416F">
          <w:rPr>
            <w:rStyle w:val="Lienhypertexte"/>
            <w:lang w:val="en-CA"/>
          </w:rPr>
          <w:t>ANNEXE A – TITLE OF ANNEXE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_Toc92438205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2974481F" w14:textId="24F27D37" w:rsidR="002C4AF5" w:rsidRDefault="002C4AF5">
      <w:pPr>
        <w:pStyle w:val="TM1"/>
        <w:rPr>
          <w:rFonts w:asciiTheme="minorHAnsi" w:eastAsiaTheme="minorEastAsia" w:hAnsiTheme="minorHAnsi"/>
          <w:caps w:val="0"/>
          <w:lang w:eastAsia="fr-CA"/>
        </w:rPr>
      </w:pPr>
      <w:hyperlink w:anchor="_Toc92438206" w:history="1">
        <w:r w:rsidRPr="004D416F">
          <w:rPr>
            <w:rStyle w:val="Lienhypertexte"/>
          </w:rPr>
          <w:t>REFERENCE list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_Toc92438206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27CF2DE1" w14:textId="6CFF9B56" w:rsidR="00263741" w:rsidRDefault="00E27D12" w:rsidP="00B513CF">
      <w:r>
        <w:fldChar w:fldCharType="end"/>
      </w:r>
      <w:r w:rsidR="0019417D">
        <w:br w:type="page"/>
      </w:r>
    </w:p>
    <w:p w14:paraId="0D969284" w14:textId="77777777" w:rsidR="005736DD" w:rsidRPr="00DC0068" w:rsidRDefault="00A80637" w:rsidP="00821F9B">
      <w:pPr>
        <w:pStyle w:val="Titre"/>
      </w:pPr>
      <w:bookmarkStart w:id="0" w:name="_Toc92438185"/>
      <w:r>
        <w:lastRenderedPageBreak/>
        <w:t>INTRODUCTION</w:t>
      </w:r>
      <w:bookmarkEnd w:id="0"/>
    </w:p>
    <w:p w14:paraId="647F93E3" w14:textId="5683C10D" w:rsidR="00B576B4" w:rsidRDefault="006C27CC" w:rsidP="00C1131E">
      <w:proofErr w:type="spellStart"/>
      <w:r>
        <w:t>Text</w:t>
      </w:r>
      <w:proofErr w:type="spellEnd"/>
    </w:p>
    <w:p w14:paraId="0D5965AD" w14:textId="77777777" w:rsidR="00A32C79" w:rsidRPr="00623112" w:rsidRDefault="00A32C79" w:rsidP="00C1131E"/>
    <w:p w14:paraId="399E5B24" w14:textId="77777777" w:rsidR="0019417D" w:rsidRDefault="0019417D">
      <w:pPr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0B1B3DE3" w14:textId="3C6F7A08" w:rsidR="00B576B4" w:rsidRDefault="007D7268" w:rsidP="006B5994">
      <w:pPr>
        <w:pStyle w:val="Titre1"/>
        <w:numPr>
          <w:ilvl w:val="0"/>
          <w:numId w:val="1"/>
        </w:numPr>
      </w:pPr>
      <w:bookmarkStart w:id="1" w:name="_Toc92438186"/>
      <w:r>
        <w:lastRenderedPageBreak/>
        <w:t>title</w:t>
      </w:r>
      <w:r w:rsidR="00821F9B">
        <w:t xml:space="preserve"> of section</w:t>
      </w:r>
      <w:bookmarkEnd w:id="1"/>
    </w:p>
    <w:p w14:paraId="2F21DDB8" w14:textId="1348E461" w:rsidR="006B5994" w:rsidRPr="006B5994" w:rsidRDefault="006B5994" w:rsidP="006B5994">
      <w:pPr>
        <w:pStyle w:val="Titre2"/>
      </w:pPr>
      <w:bookmarkStart w:id="2" w:name="_Toc92438187"/>
      <w:proofErr w:type="spellStart"/>
      <w:r>
        <w:t>Ti</w:t>
      </w:r>
      <w:r w:rsidR="007D7268">
        <w:t>tle</w:t>
      </w:r>
      <w:proofErr w:type="spellEnd"/>
      <w:r w:rsidR="007D7268">
        <w:t xml:space="preserve"> of</w:t>
      </w:r>
      <w:r>
        <w:t xml:space="preserve"> </w:t>
      </w:r>
      <w:proofErr w:type="spellStart"/>
      <w:r>
        <w:t>s</w:t>
      </w:r>
      <w:r w:rsidR="007D7268">
        <w:t>ub</w:t>
      </w:r>
      <w:proofErr w:type="spellEnd"/>
      <w:r>
        <w:t>-section</w:t>
      </w:r>
      <w:bookmarkEnd w:id="2"/>
    </w:p>
    <w:p w14:paraId="4143B4C9" w14:textId="08178AA4" w:rsidR="00B01D44" w:rsidRDefault="006C27CC" w:rsidP="00C1131E">
      <w:proofErr w:type="spellStart"/>
      <w:r>
        <w:t>Text</w:t>
      </w:r>
      <w:proofErr w:type="spellEnd"/>
    </w:p>
    <w:p w14:paraId="5D7B4DCC" w14:textId="77777777" w:rsidR="007D1723" w:rsidRDefault="007D1723" w:rsidP="00C1131E"/>
    <w:p w14:paraId="5E646F96" w14:textId="04748D8D" w:rsidR="00B01D44" w:rsidRPr="006B5994" w:rsidRDefault="006B5994" w:rsidP="006B5994">
      <w:pPr>
        <w:pStyle w:val="Titre3"/>
      </w:pPr>
      <w:bookmarkStart w:id="3" w:name="_Toc92438188"/>
      <w:proofErr w:type="spellStart"/>
      <w:r w:rsidRPr="006B5994">
        <w:t>Ti</w:t>
      </w:r>
      <w:r w:rsidR="007D7268">
        <w:t>tle</w:t>
      </w:r>
      <w:proofErr w:type="spellEnd"/>
      <w:r w:rsidRPr="006B5994">
        <w:t xml:space="preserve"> </w:t>
      </w:r>
      <w:r w:rsidR="007D7268">
        <w:t>of</w:t>
      </w:r>
      <w:r w:rsidRPr="006B5994">
        <w:t xml:space="preserve"> subdivision</w:t>
      </w:r>
      <w:bookmarkEnd w:id="3"/>
    </w:p>
    <w:p w14:paraId="4E19BD96" w14:textId="56026CC8" w:rsidR="00B01D44" w:rsidRDefault="006C27CC" w:rsidP="00C1131E">
      <w:proofErr w:type="spellStart"/>
      <w:r>
        <w:t>Text</w:t>
      </w:r>
      <w:proofErr w:type="spellEnd"/>
    </w:p>
    <w:p w14:paraId="4C8AF324" w14:textId="77777777" w:rsidR="007D1723" w:rsidRDefault="007D1723" w:rsidP="00C1131E"/>
    <w:p w14:paraId="099E8925" w14:textId="437133F2" w:rsidR="006B5994" w:rsidRPr="006B5994" w:rsidRDefault="006B5994" w:rsidP="006B5994">
      <w:pPr>
        <w:pStyle w:val="Titre3"/>
      </w:pPr>
      <w:bookmarkStart w:id="4" w:name="_Toc92438189"/>
      <w:proofErr w:type="spellStart"/>
      <w:r w:rsidRPr="006B5994">
        <w:t>Tit</w:t>
      </w:r>
      <w:r w:rsidR="007D7268">
        <w:t>le</w:t>
      </w:r>
      <w:proofErr w:type="spellEnd"/>
      <w:r w:rsidRPr="006B5994">
        <w:t xml:space="preserve"> </w:t>
      </w:r>
      <w:r w:rsidR="007D7268">
        <w:t>of</w:t>
      </w:r>
      <w:r w:rsidRPr="006B5994">
        <w:t xml:space="preserve"> subdivision</w:t>
      </w:r>
      <w:bookmarkEnd w:id="4"/>
    </w:p>
    <w:p w14:paraId="21FFF47C" w14:textId="56D709DE" w:rsidR="00B01D44" w:rsidRDefault="006C27CC" w:rsidP="00C1131E">
      <w:proofErr w:type="spellStart"/>
      <w:r>
        <w:t>Text</w:t>
      </w:r>
      <w:proofErr w:type="spellEnd"/>
    </w:p>
    <w:p w14:paraId="7352FAAE" w14:textId="77777777" w:rsidR="007D1723" w:rsidRDefault="007D1723" w:rsidP="00C1131E"/>
    <w:p w14:paraId="5167E9E9" w14:textId="35DD5D1B" w:rsidR="006B5994" w:rsidRPr="006B5994" w:rsidRDefault="007D7268" w:rsidP="006B5994">
      <w:pPr>
        <w:pStyle w:val="Titre2"/>
      </w:pPr>
      <w:bookmarkStart w:id="5" w:name="_Toc92438190"/>
      <w:proofErr w:type="spellStart"/>
      <w:r>
        <w:t>Title</w:t>
      </w:r>
      <w:proofErr w:type="spellEnd"/>
      <w:r w:rsidR="006B5994">
        <w:t xml:space="preserve"> </w:t>
      </w:r>
      <w:r>
        <w:t>of</w:t>
      </w:r>
      <w:r w:rsidR="006B5994">
        <w:t xml:space="preserve"> </w:t>
      </w:r>
      <w:proofErr w:type="spellStart"/>
      <w:r>
        <w:t>sub</w:t>
      </w:r>
      <w:proofErr w:type="spellEnd"/>
      <w:r w:rsidR="006B5994">
        <w:t>-section</w:t>
      </w:r>
      <w:bookmarkEnd w:id="5"/>
    </w:p>
    <w:p w14:paraId="1A855D7F" w14:textId="63028F0B" w:rsidR="00BF64B6" w:rsidRDefault="006C27CC" w:rsidP="00C1131E">
      <w:proofErr w:type="spellStart"/>
      <w:r>
        <w:t>Text</w:t>
      </w:r>
      <w:proofErr w:type="spellEnd"/>
    </w:p>
    <w:p w14:paraId="0960A06A" w14:textId="77777777" w:rsidR="007D1723" w:rsidRDefault="007D1723" w:rsidP="00C1131E"/>
    <w:p w14:paraId="5AF6BCBA" w14:textId="709AEDCE" w:rsidR="006B5994" w:rsidRPr="006B5994" w:rsidRDefault="007D7268" w:rsidP="006B5994">
      <w:pPr>
        <w:pStyle w:val="Titre3"/>
      </w:pPr>
      <w:bookmarkStart w:id="6" w:name="_Toc92438191"/>
      <w:proofErr w:type="spellStart"/>
      <w:r>
        <w:t>Title</w:t>
      </w:r>
      <w:proofErr w:type="spellEnd"/>
      <w:r w:rsidR="006B5994" w:rsidRPr="006B5994">
        <w:t xml:space="preserve"> </w:t>
      </w:r>
      <w:r>
        <w:t>of</w:t>
      </w:r>
      <w:r w:rsidR="006B5994" w:rsidRPr="006B5994">
        <w:t xml:space="preserve"> subdivision</w:t>
      </w:r>
      <w:bookmarkEnd w:id="6"/>
    </w:p>
    <w:p w14:paraId="5DA9B5E4" w14:textId="6CC5621C" w:rsidR="006B5994" w:rsidRDefault="006C27CC" w:rsidP="00C1131E">
      <w:proofErr w:type="spellStart"/>
      <w:r>
        <w:rPr>
          <w:rFonts w:eastAsiaTheme="majorEastAsia" w:cstheme="majorBidi"/>
          <w:bCs/>
        </w:rPr>
        <w:t>Text</w:t>
      </w:r>
      <w:proofErr w:type="spellEnd"/>
    </w:p>
    <w:p w14:paraId="52B3DBC5" w14:textId="77777777" w:rsidR="00EA6B55" w:rsidRDefault="00EA6B55" w:rsidP="00C1131E">
      <w:r>
        <w:br w:type="page"/>
      </w:r>
    </w:p>
    <w:p w14:paraId="5902FCA4" w14:textId="4170DFB6" w:rsidR="00DC0068" w:rsidRPr="00EA6B55" w:rsidRDefault="007D7268" w:rsidP="006B5994">
      <w:pPr>
        <w:pStyle w:val="Titre1"/>
        <w:numPr>
          <w:ilvl w:val="0"/>
          <w:numId w:val="1"/>
        </w:numPr>
      </w:pPr>
      <w:bookmarkStart w:id="7" w:name="_Toc92438192"/>
      <w:r>
        <w:lastRenderedPageBreak/>
        <w:t>TITLE</w:t>
      </w:r>
      <w:r w:rsidR="006B5994">
        <w:t xml:space="preserve"> </w:t>
      </w:r>
      <w:r>
        <w:t>OF</w:t>
      </w:r>
      <w:r w:rsidR="006B5994">
        <w:t xml:space="preserve"> SECTION</w:t>
      </w:r>
      <w:bookmarkEnd w:id="7"/>
    </w:p>
    <w:p w14:paraId="62A304E1" w14:textId="3874757F" w:rsidR="00B576B4" w:rsidRPr="006B5994" w:rsidRDefault="007D7268" w:rsidP="006B5994">
      <w:pPr>
        <w:pStyle w:val="Titre2"/>
      </w:pPr>
      <w:bookmarkStart w:id="8" w:name="_Toc92438193"/>
      <w:proofErr w:type="spellStart"/>
      <w:r>
        <w:t>Title</w:t>
      </w:r>
      <w:proofErr w:type="spellEnd"/>
      <w:r w:rsidR="006B5994" w:rsidRPr="006B5994">
        <w:t xml:space="preserve"> </w:t>
      </w:r>
      <w:r>
        <w:t>of</w:t>
      </w:r>
      <w:r w:rsidR="006B5994" w:rsidRPr="006B5994">
        <w:t xml:space="preserve"> </w:t>
      </w:r>
      <w:proofErr w:type="spellStart"/>
      <w:r>
        <w:t>sub</w:t>
      </w:r>
      <w:proofErr w:type="spellEnd"/>
      <w:r w:rsidR="006B5994" w:rsidRPr="006B5994">
        <w:t>-section</w:t>
      </w:r>
      <w:bookmarkEnd w:id="8"/>
    </w:p>
    <w:p w14:paraId="22FF1BC2" w14:textId="10917473" w:rsidR="00636CB7" w:rsidRDefault="006C27CC" w:rsidP="00C1131E">
      <w:proofErr w:type="spellStart"/>
      <w:r>
        <w:t>Text</w:t>
      </w:r>
      <w:proofErr w:type="spellEnd"/>
      <w:r>
        <w:tab/>
      </w:r>
      <w:r>
        <w:tab/>
      </w:r>
    </w:p>
    <w:p w14:paraId="2FD8AA29" w14:textId="77777777" w:rsidR="006B5994" w:rsidRDefault="006B5994" w:rsidP="00C1131E"/>
    <w:p w14:paraId="2604A1B7" w14:textId="361106F5" w:rsidR="00636CB7" w:rsidRPr="006B5994" w:rsidRDefault="007D7268" w:rsidP="006B5994">
      <w:pPr>
        <w:pStyle w:val="Titre3"/>
      </w:pPr>
      <w:bookmarkStart w:id="9" w:name="_Toc92438194"/>
      <w:proofErr w:type="spellStart"/>
      <w:r>
        <w:t>Title</w:t>
      </w:r>
      <w:proofErr w:type="spellEnd"/>
      <w:r w:rsidR="006B5994" w:rsidRPr="006B5994">
        <w:t xml:space="preserve"> </w:t>
      </w:r>
      <w:r>
        <w:t>of</w:t>
      </w:r>
      <w:r w:rsidR="006B5994" w:rsidRPr="006B5994">
        <w:t xml:space="preserve"> subdivision</w:t>
      </w:r>
      <w:bookmarkEnd w:id="9"/>
    </w:p>
    <w:p w14:paraId="1ABCB383" w14:textId="1DB23158" w:rsidR="00636CB7" w:rsidRDefault="006C27CC" w:rsidP="00C1131E">
      <w:proofErr w:type="spellStart"/>
      <w:r>
        <w:t>Text</w:t>
      </w:r>
      <w:proofErr w:type="spellEnd"/>
    </w:p>
    <w:p w14:paraId="543F6DBF" w14:textId="77777777" w:rsidR="006B5994" w:rsidRDefault="006B5994" w:rsidP="00C1131E"/>
    <w:p w14:paraId="20622B54" w14:textId="68730361" w:rsidR="006B5994" w:rsidRPr="006B5994" w:rsidRDefault="007D7268" w:rsidP="006B5994">
      <w:pPr>
        <w:pStyle w:val="Titre3"/>
      </w:pPr>
      <w:bookmarkStart w:id="10" w:name="_Toc92438195"/>
      <w:proofErr w:type="spellStart"/>
      <w:r>
        <w:t>Title</w:t>
      </w:r>
      <w:proofErr w:type="spellEnd"/>
      <w:r w:rsidR="006B5994" w:rsidRPr="006B5994">
        <w:t xml:space="preserve"> </w:t>
      </w:r>
      <w:r>
        <w:t>of</w:t>
      </w:r>
      <w:r w:rsidR="006B5994" w:rsidRPr="006B5994">
        <w:t xml:space="preserve"> subdivision</w:t>
      </w:r>
      <w:bookmarkEnd w:id="10"/>
    </w:p>
    <w:p w14:paraId="7125016A" w14:textId="4F93334D" w:rsidR="00636CB7" w:rsidRDefault="006C27CC" w:rsidP="00C1131E">
      <w:pPr>
        <w:rPr>
          <w:rFonts w:eastAsiaTheme="majorEastAsia" w:cstheme="majorBidi"/>
          <w:bCs/>
        </w:rPr>
      </w:pPr>
      <w:proofErr w:type="spellStart"/>
      <w:r>
        <w:rPr>
          <w:rFonts w:eastAsiaTheme="majorEastAsia" w:cstheme="majorBidi"/>
          <w:bCs/>
        </w:rPr>
        <w:t>Text</w:t>
      </w:r>
      <w:proofErr w:type="spellEnd"/>
    </w:p>
    <w:p w14:paraId="33B43FC9" w14:textId="77777777" w:rsidR="006B5994" w:rsidRDefault="006B5994" w:rsidP="00C1131E"/>
    <w:p w14:paraId="24FFDAA9" w14:textId="3EDA403D" w:rsidR="006B5994" w:rsidRPr="006B5994" w:rsidRDefault="007D7268" w:rsidP="006B5994">
      <w:pPr>
        <w:pStyle w:val="Titre2"/>
      </w:pPr>
      <w:bookmarkStart w:id="11" w:name="_Toc92438196"/>
      <w:proofErr w:type="spellStart"/>
      <w:r>
        <w:t>Title</w:t>
      </w:r>
      <w:proofErr w:type="spellEnd"/>
      <w:r w:rsidR="006B5994" w:rsidRPr="006B5994">
        <w:t xml:space="preserve"> </w:t>
      </w:r>
      <w:r>
        <w:t>of</w:t>
      </w:r>
      <w:r w:rsidR="006B5994" w:rsidRPr="006B5994">
        <w:t xml:space="preserve"> </w:t>
      </w:r>
      <w:proofErr w:type="spellStart"/>
      <w:r>
        <w:t>sub</w:t>
      </w:r>
      <w:proofErr w:type="spellEnd"/>
      <w:r w:rsidR="006B5994" w:rsidRPr="006B5994">
        <w:t>-section</w:t>
      </w:r>
      <w:bookmarkEnd w:id="11"/>
    </w:p>
    <w:p w14:paraId="06745AAB" w14:textId="089C61E3" w:rsidR="00636CB7" w:rsidRDefault="006C27CC" w:rsidP="00C1131E">
      <w:proofErr w:type="spellStart"/>
      <w:r>
        <w:t>Text</w:t>
      </w:r>
      <w:proofErr w:type="spellEnd"/>
    </w:p>
    <w:p w14:paraId="38C6FA5C" w14:textId="77777777" w:rsidR="007D1723" w:rsidRDefault="007D1723" w:rsidP="00C1131E"/>
    <w:p w14:paraId="447F63A7" w14:textId="75E4906A" w:rsidR="006B5994" w:rsidRPr="006B5994" w:rsidRDefault="007D7268" w:rsidP="006B5994">
      <w:pPr>
        <w:pStyle w:val="Titre3"/>
      </w:pPr>
      <w:bookmarkStart w:id="12" w:name="_Toc92438197"/>
      <w:proofErr w:type="spellStart"/>
      <w:r>
        <w:t>Title</w:t>
      </w:r>
      <w:proofErr w:type="spellEnd"/>
      <w:r w:rsidR="006B5994" w:rsidRPr="006B5994">
        <w:t xml:space="preserve"> </w:t>
      </w:r>
      <w:r>
        <w:t>of</w:t>
      </w:r>
      <w:r w:rsidR="006B5994" w:rsidRPr="006B5994">
        <w:t xml:space="preserve"> subdivision</w:t>
      </w:r>
      <w:bookmarkEnd w:id="12"/>
    </w:p>
    <w:p w14:paraId="661EDB67" w14:textId="40446A0F" w:rsidR="000A1FA1" w:rsidRDefault="006C27CC">
      <w:proofErr w:type="spellStart"/>
      <w:r>
        <w:t>Text</w:t>
      </w:r>
      <w:proofErr w:type="spellEnd"/>
    </w:p>
    <w:p w14:paraId="48D3E12C" w14:textId="77777777" w:rsidR="006B5994" w:rsidRDefault="006B5994"/>
    <w:p w14:paraId="03723E43" w14:textId="77777777" w:rsidR="0019417D" w:rsidRDefault="0019417D">
      <w:pPr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50CB4BAF" w14:textId="6A1380DE" w:rsidR="00C128F2" w:rsidRPr="00C128F2" w:rsidRDefault="007D7268" w:rsidP="00C128F2">
      <w:pPr>
        <w:pStyle w:val="Titre1"/>
        <w:numPr>
          <w:ilvl w:val="0"/>
          <w:numId w:val="1"/>
        </w:numPr>
      </w:pPr>
      <w:bookmarkStart w:id="13" w:name="_Toc92438198"/>
      <w:r>
        <w:lastRenderedPageBreak/>
        <w:t>TITLE</w:t>
      </w:r>
      <w:r w:rsidR="00C128F2">
        <w:t xml:space="preserve"> </w:t>
      </w:r>
      <w:r>
        <w:t>OF</w:t>
      </w:r>
      <w:r w:rsidR="00C128F2">
        <w:t xml:space="preserve"> SECTION</w:t>
      </w:r>
      <w:bookmarkEnd w:id="13"/>
    </w:p>
    <w:p w14:paraId="22234D05" w14:textId="673AF365" w:rsidR="006B5994" w:rsidRDefault="007D7268" w:rsidP="006B5994">
      <w:pPr>
        <w:pStyle w:val="Titre2"/>
      </w:pPr>
      <w:bookmarkStart w:id="14" w:name="_Toc92438199"/>
      <w:proofErr w:type="spellStart"/>
      <w:r>
        <w:t>Title</w:t>
      </w:r>
      <w:proofErr w:type="spellEnd"/>
      <w:r w:rsidR="006B5994">
        <w:t xml:space="preserve"> </w:t>
      </w:r>
      <w:r>
        <w:t>of</w:t>
      </w:r>
      <w:r w:rsidR="006B5994">
        <w:t xml:space="preserve"> </w:t>
      </w:r>
      <w:proofErr w:type="spellStart"/>
      <w:r>
        <w:t>sub</w:t>
      </w:r>
      <w:proofErr w:type="spellEnd"/>
      <w:r w:rsidR="006B5994">
        <w:t>-section</w:t>
      </w:r>
      <w:bookmarkEnd w:id="14"/>
    </w:p>
    <w:p w14:paraId="3F4E877E" w14:textId="5351CD9F" w:rsidR="006B5994" w:rsidRDefault="006C27CC" w:rsidP="006B5994">
      <w:proofErr w:type="spellStart"/>
      <w:r>
        <w:t>Text</w:t>
      </w:r>
      <w:proofErr w:type="spellEnd"/>
      <w:r>
        <w:tab/>
      </w:r>
    </w:p>
    <w:p w14:paraId="42B0BBF9" w14:textId="77777777" w:rsidR="006B5994" w:rsidRPr="006B5994" w:rsidRDefault="006B5994" w:rsidP="006B5994"/>
    <w:p w14:paraId="11281913" w14:textId="508BDCED" w:rsidR="006B5994" w:rsidRDefault="007D7268" w:rsidP="006B5994">
      <w:pPr>
        <w:pStyle w:val="Titre3"/>
      </w:pPr>
      <w:bookmarkStart w:id="15" w:name="_Toc92438200"/>
      <w:proofErr w:type="spellStart"/>
      <w:r>
        <w:t>Title</w:t>
      </w:r>
      <w:proofErr w:type="spellEnd"/>
      <w:r w:rsidR="006B5994">
        <w:t xml:space="preserve"> </w:t>
      </w:r>
      <w:r>
        <w:t>of</w:t>
      </w:r>
      <w:r w:rsidR="006B5994">
        <w:t xml:space="preserve"> subdivision</w:t>
      </w:r>
      <w:bookmarkEnd w:id="15"/>
    </w:p>
    <w:p w14:paraId="4A56AAAB" w14:textId="27DF23CE" w:rsidR="006B5994" w:rsidRDefault="006C27CC" w:rsidP="006B5994">
      <w:proofErr w:type="spellStart"/>
      <w:r>
        <w:t>Text</w:t>
      </w:r>
      <w:proofErr w:type="spellEnd"/>
    </w:p>
    <w:p w14:paraId="79DE47DF" w14:textId="77777777" w:rsidR="006B5994" w:rsidRPr="006B5994" w:rsidRDefault="006B5994" w:rsidP="006B5994"/>
    <w:p w14:paraId="5F78297A" w14:textId="30B7C786" w:rsidR="006B5994" w:rsidRDefault="007D7268" w:rsidP="006B5994">
      <w:pPr>
        <w:pStyle w:val="Titre3"/>
      </w:pPr>
      <w:bookmarkStart w:id="16" w:name="_Toc92438201"/>
      <w:proofErr w:type="spellStart"/>
      <w:r>
        <w:t>Title</w:t>
      </w:r>
      <w:proofErr w:type="spellEnd"/>
      <w:r w:rsidR="006B5994">
        <w:t xml:space="preserve"> </w:t>
      </w:r>
      <w:r>
        <w:t>of</w:t>
      </w:r>
      <w:r w:rsidR="006B5994">
        <w:t xml:space="preserve"> subdivision</w:t>
      </w:r>
      <w:bookmarkEnd w:id="16"/>
    </w:p>
    <w:p w14:paraId="1FDC03B7" w14:textId="093A09DF" w:rsidR="006B5994" w:rsidRDefault="006C27CC" w:rsidP="006B5994">
      <w:proofErr w:type="spellStart"/>
      <w:r>
        <w:t>Text</w:t>
      </w:r>
      <w:proofErr w:type="spellEnd"/>
    </w:p>
    <w:p w14:paraId="56874784" w14:textId="77777777" w:rsidR="006B5994" w:rsidRPr="006B5994" w:rsidRDefault="006B5994" w:rsidP="006B5994"/>
    <w:p w14:paraId="1ECF6A19" w14:textId="0A680060" w:rsidR="006B5994" w:rsidRDefault="007D7268" w:rsidP="006B5994">
      <w:pPr>
        <w:pStyle w:val="Titre2"/>
      </w:pPr>
      <w:bookmarkStart w:id="17" w:name="_Toc92438202"/>
      <w:proofErr w:type="spellStart"/>
      <w:r>
        <w:t>Title</w:t>
      </w:r>
      <w:proofErr w:type="spellEnd"/>
      <w:r w:rsidR="006B5994">
        <w:t xml:space="preserve"> </w:t>
      </w:r>
      <w:r>
        <w:t>of</w:t>
      </w:r>
      <w:r w:rsidR="006B5994">
        <w:t xml:space="preserve"> </w:t>
      </w:r>
      <w:proofErr w:type="spellStart"/>
      <w:r>
        <w:t>sub</w:t>
      </w:r>
      <w:proofErr w:type="spellEnd"/>
      <w:r w:rsidR="006B5994">
        <w:t>-section</w:t>
      </w:r>
      <w:bookmarkEnd w:id="17"/>
    </w:p>
    <w:p w14:paraId="1625FE14" w14:textId="676DB4AC" w:rsidR="001734C4" w:rsidRDefault="006C27CC" w:rsidP="001734C4">
      <w:proofErr w:type="spellStart"/>
      <w:r>
        <w:t>Text</w:t>
      </w:r>
      <w:proofErr w:type="spellEnd"/>
    </w:p>
    <w:p w14:paraId="4A90F332" w14:textId="77777777" w:rsidR="001734C4" w:rsidRPr="001734C4" w:rsidRDefault="001734C4" w:rsidP="001734C4"/>
    <w:p w14:paraId="35CEAC44" w14:textId="39D92611" w:rsidR="006B5994" w:rsidRDefault="007D7268" w:rsidP="006B5994">
      <w:pPr>
        <w:pStyle w:val="Titre3"/>
      </w:pPr>
      <w:bookmarkStart w:id="18" w:name="_Toc92438203"/>
      <w:proofErr w:type="spellStart"/>
      <w:r>
        <w:t>Title</w:t>
      </w:r>
      <w:proofErr w:type="spellEnd"/>
      <w:r w:rsidR="006B5994">
        <w:t xml:space="preserve"> </w:t>
      </w:r>
      <w:r>
        <w:t>of</w:t>
      </w:r>
      <w:r w:rsidR="006B5994">
        <w:t xml:space="preserve"> subdivision</w:t>
      </w:r>
      <w:bookmarkEnd w:id="18"/>
    </w:p>
    <w:p w14:paraId="54B38425" w14:textId="374C0968" w:rsidR="001734C4" w:rsidRDefault="006C27CC" w:rsidP="001734C4">
      <w:proofErr w:type="spellStart"/>
      <w:r>
        <w:t>Text</w:t>
      </w:r>
      <w:proofErr w:type="spellEnd"/>
    </w:p>
    <w:p w14:paraId="05E1584F" w14:textId="77777777" w:rsidR="001734C4" w:rsidRDefault="001734C4" w:rsidP="001734C4"/>
    <w:p w14:paraId="31059283" w14:textId="77777777" w:rsidR="001734C4" w:rsidRPr="006B5994" w:rsidRDefault="001734C4" w:rsidP="006B5994">
      <w:r>
        <w:br w:type="page"/>
      </w:r>
    </w:p>
    <w:p w14:paraId="3DD26DD4" w14:textId="77777777" w:rsidR="005736DD" w:rsidRPr="000A1FA1" w:rsidRDefault="005736DD" w:rsidP="00821F9B">
      <w:pPr>
        <w:pStyle w:val="Titre"/>
      </w:pPr>
      <w:bookmarkStart w:id="19" w:name="_Toc92438204"/>
      <w:r>
        <w:lastRenderedPageBreak/>
        <w:t>CONCLUSION</w:t>
      </w:r>
      <w:bookmarkEnd w:id="19"/>
    </w:p>
    <w:p w14:paraId="4CCC275F" w14:textId="5FAE582C" w:rsidR="00264B4B" w:rsidRDefault="0022579F" w:rsidP="00264B4B">
      <w:proofErr w:type="spellStart"/>
      <w:r>
        <w:t>Text</w:t>
      </w:r>
      <w:proofErr w:type="spellEnd"/>
    </w:p>
    <w:p w14:paraId="4F0F3AAE" w14:textId="77777777" w:rsidR="00E27D12" w:rsidRPr="00264B4B" w:rsidRDefault="00E27D12" w:rsidP="00264B4B"/>
    <w:p w14:paraId="164B16E1" w14:textId="77777777" w:rsidR="0019417D" w:rsidRDefault="0019417D">
      <w:r>
        <w:br w:type="page"/>
      </w:r>
    </w:p>
    <w:p w14:paraId="59B97E45" w14:textId="27BE5638" w:rsidR="00C128F2" w:rsidRPr="007D7268" w:rsidRDefault="00C128F2" w:rsidP="00C128F2">
      <w:pPr>
        <w:pStyle w:val="Titre"/>
        <w:rPr>
          <w:lang w:val="en-CA"/>
        </w:rPr>
      </w:pPr>
      <w:bookmarkStart w:id="20" w:name="_Toc92438205"/>
      <w:r w:rsidRPr="007D7268">
        <w:rPr>
          <w:lang w:val="en-CA"/>
        </w:rPr>
        <w:lastRenderedPageBreak/>
        <w:t xml:space="preserve">ANNEXE A – </w:t>
      </w:r>
      <w:r w:rsidR="007D7268" w:rsidRPr="007D7268">
        <w:rPr>
          <w:lang w:val="en-CA"/>
        </w:rPr>
        <w:t>TITLE</w:t>
      </w:r>
      <w:r w:rsidRPr="007D7268">
        <w:rPr>
          <w:lang w:val="en-CA"/>
        </w:rPr>
        <w:t xml:space="preserve"> </w:t>
      </w:r>
      <w:r w:rsidR="007D7268" w:rsidRPr="007D7268">
        <w:rPr>
          <w:lang w:val="en-CA"/>
        </w:rPr>
        <w:t>OF</w:t>
      </w:r>
      <w:r w:rsidRPr="007D7268">
        <w:rPr>
          <w:lang w:val="en-CA"/>
        </w:rPr>
        <w:t xml:space="preserve"> </w:t>
      </w:r>
      <w:r w:rsidR="007D7268" w:rsidRPr="007D7268">
        <w:rPr>
          <w:lang w:val="en-CA"/>
        </w:rPr>
        <w:t>A</w:t>
      </w:r>
      <w:r w:rsidR="007D7268">
        <w:rPr>
          <w:lang w:val="en-CA"/>
        </w:rPr>
        <w:t>NNEXE</w:t>
      </w:r>
      <w:bookmarkEnd w:id="20"/>
    </w:p>
    <w:p w14:paraId="3C2DF050" w14:textId="77777777" w:rsidR="001E027B" w:rsidRPr="007D7268" w:rsidRDefault="001E027B" w:rsidP="00C128F2">
      <w:pPr>
        <w:rPr>
          <w:lang w:val="en-CA"/>
        </w:rPr>
      </w:pPr>
    </w:p>
    <w:p w14:paraId="4968FF55" w14:textId="77777777" w:rsidR="00C128F2" w:rsidRPr="007D7268" w:rsidRDefault="00C128F2" w:rsidP="00C128F2">
      <w:pPr>
        <w:rPr>
          <w:lang w:val="en-CA"/>
        </w:rPr>
      </w:pPr>
    </w:p>
    <w:p w14:paraId="5C184AA6" w14:textId="77777777" w:rsidR="008A1C2F" w:rsidRPr="007D7268" w:rsidRDefault="001E027B" w:rsidP="008F1AE6">
      <w:pPr>
        <w:jc w:val="left"/>
        <w:rPr>
          <w:lang w:val="en-CA"/>
        </w:rPr>
      </w:pPr>
      <w:r w:rsidRPr="007D7268">
        <w:rPr>
          <w:lang w:val="en-CA"/>
        </w:rPr>
        <w:br w:type="page"/>
      </w:r>
    </w:p>
    <w:p w14:paraId="2AF4BC4A" w14:textId="3FE29305" w:rsidR="00B576B4" w:rsidRDefault="00B576B4" w:rsidP="00E27D12">
      <w:pPr>
        <w:pStyle w:val="Titre"/>
      </w:pPr>
      <w:bookmarkStart w:id="21" w:name="_Toc92438206"/>
      <w:r>
        <w:lastRenderedPageBreak/>
        <w:t>R</w:t>
      </w:r>
      <w:r w:rsidR="007D7268">
        <w:t>EFERENCE</w:t>
      </w:r>
      <w:r w:rsidR="002C4AF5">
        <w:t xml:space="preserve"> list</w:t>
      </w:r>
      <w:bookmarkEnd w:id="21"/>
    </w:p>
    <w:p w14:paraId="09E831A3" w14:textId="77777777" w:rsidR="00B576B4" w:rsidRDefault="00B576B4" w:rsidP="00E27D12">
      <w:pPr>
        <w:pStyle w:val="References"/>
      </w:pPr>
    </w:p>
    <w:p w14:paraId="2BC4EA05" w14:textId="77777777" w:rsidR="00E27D12" w:rsidRDefault="00E27D12" w:rsidP="0036288D">
      <w:pPr>
        <w:pStyle w:val="References"/>
      </w:pPr>
    </w:p>
    <w:p w14:paraId="3C52974F" w14:textId="77777777" w:rsidR="00A80637" w:rsidRPr="005E7369" w:rsidRDefault="00A80637" w:rsidP="0036288D">
      <w:pPr>
        <w:pStyle w:val="References"/>
      </w:pPr>
    </w:p>
    <w:sectPr w:rsidR="00A80637" w:rsidRPr="005E7369" w:rsidSect="00263741">
      <w:pgSz w:w="12240" w:h="15840" w:code="1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C5751" w14:textId="77777777" w:rsidR="000E1A9C" w:rsidRDefault="000E1A9C" w:rsidP="001E027B">
      <w:r>
        <w:separator/>
      </w:r>
    </w:p>
  </w:endnote>
  <w:endnote w:type="continuationSeparator" w:id="0">
    <w:p w14:paraId="03C2D5CC" w14:textId="77777777" w:rsidR="000E1A9C" w:rsidRDefault="000E1A9C" w:rsidP="001E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EF425" w14:textId="77777777" w:rsidR="000E1A9C" w:rsidRDefault="000E1A9C" w:rsidP="001E027B">
      <w:r>
        <w:separator/>
      </w:r>
    </w:p>
  </w:footnote>
  <w:footnote w:type="continuationSeparator" w:id="0">
    <w:p w14:paraId="31074129" w14:textId="77777777" w:rsidR="000E1A9C" w:rsidRDefault="000E1A9C" w:rsidP="001E0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8288774"/>
      <w:docPartObj>
        <w:docPartGallery w:val="Page Numbers (Top of Page)"/>
        <w:docPartUnique/>
      </w:docPartObj>
    </w:sdtPr>
    <w:sdtEndPr/>
    <w:sdtContent>
      <w:p w14:paraId="6BEC99A6" w14:textId="77777777" w:rsidR="00B576B4" w:rsidRDefault="00B576B4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B32" w:rsidRPr="00873B32">
          <w:rPr>
            <w:noProof/>
            <w:lang w:val="fr-FR"/>
          </w:rPr>
          <w:t>4</w:t>
        </w:r>
        <w:r>
          <w:fldChar w:fldCharType="end"/>
        </w:r>
      </w:p>
    </w:sdtContent>
  </w:sdt>
  <w:p w14:paraId="6ECF7308" w14:textId="77777777" w:rsidR="008A1C2F" w:rsidRDefault="008A1C2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99"/>
    <w:multiLevelType w:val="multilevel"/>
    <w:tmpl w:val="ED6848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38D58D6"/>
    <w:multiLevelType w:val="hybridMultilevel"/>
    <w:tmpl w:val="978658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D3686"/>
    <w:multiLevelType w:val="hybridMultilevel"/>
    <w:tmpl w:val="E9D42DC2"/>
    <w:lvl w:ilvl="0" w:tplc="2042DD50">
      <w:start w:val="1"/>
      <w:numFmt w:val="decimal"/>
      <w:pStyle w:val="Titre1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666"/>
    <w:rsid w:val="00027CA9"/>
    <w:rsid w:val="00060CB9"/>
    <w:rsid w:val="00082F6F"/>
    <w:rsid w:val="000911FE"/>
    <w:rsid w:val="000A1FA1"/>
    <w:rsid w:val="000D28DF"/>
    <w:rsid w:val="000E1A9C"/>
    <w:rsid w:val="000E61F8"/>
    <w:rsid w:val="001734C4"/>
    <w:rsid w:val="00177E99"/>
    <w:rsid w:val="00190606"/>
    <w:rsid w:val="0019417D"/>
    <w:rsid w:val="001E027B"/>
    <w:rsid w:val="0022579F"/>
    <w:rsid w:val="00263741"/>
    <w:rsid w:val="00264B4B"/>
    <w:rsid w:val="00264EB4"/>
    <w:rsid w:val="002963EB"/>
    <w:rsid w:val="002B096F"/>
    <w:rsid w:val="002B2CC7"/>
    <w:rsid w:val="002B5577"/>
    <w:rsid w:val="002C2DC9"/>
    <w:rsid w:val="002C4AF5"/>
    <w:rsid w:val="002F75F0"/>
    <w:rsid w:val="003459EE"/>
    <w:rsid w:val="0036288D"/>
    <w:rsid w:val="003E65FE"/>
    <w:rsid w:val="003F1E6E"/>
    <w:rsid w:val="00414717"/>
    <w:rsid w:val="0042120F"/>
    <w:rsid w:val="0042539B"/>
    <w:rsid w:val="00432E13"/>
    <w:rsid w:val="0045048F"/>
    <w:rsid w:val="00475C95"/>
    <w:rsid w:val="004F0ABC"/>
    <w:rsid w:val="004F3663"/>
    <w:rsid w:val="004F77C1"/>
    <w:rsid w:val="00522F4A"/>
    <w:rsid w:val="005271FB"/>
    <w:rsid w:val="00537EE3"/>
    <w:rsid w:val="005736DD"/>
    <w:rsid w:val="005A2BDF"/>
    <w:rsid w:val="005A454A"/>
    <w:rsid w:val="005B51BB"/>
    <w:rsid w:val="005C6870"/>
    <w:rsid w:val="005E7369"/>
    <w:rsid w:val="00623112"/>
    <w:rsid w:val="006235AF"/>
    <w:rsid w:val="00636CB7"/>
    <w:rsid w:val="0065420C"/>
    <w:rsid w:val="0068575D"/>
    <w:rsid w:val="006A1381"/>
    <w:rsid w:val="006A6666"/>
    <w:rsid w:val="006B5994"/>
    <w:rsid w:val="006C27CC"/>
    <w:rsid w:val="006F582D"/>
    <w:rsid w:val="0071732F"/>
    <w:rsid w:val="00784E75"/>
    <w:rsid w:val="007854F1"/>
    <w:rsid w:val="007D1723"/>
    <w:rsid w:val="007D7268"/>
    <w:rsid w:val="00810517"/>
    <w:rsid w:val="008208B0"/>
    <w:rsid w:val="00821F9B"/>
    <w:rsid w:val="00860920"/>
    <w:rsid w:val="00873B32"/>
    <w:rsid w:val="008A1C2F"/>
    <w:rsid w:val="008F1AE6"/>
    <w:rsid w:val="00916CD5"/>
    <w:rsid w:val="009415BC"/>
    <w:rsid w:val="009905C3"/>
    <w:rsid w:val="009B3112"/>
    <w:rsid w:val="009B5CF0"/>
    <w:rsid w:val="00A00AFB"/>
    <w:rsid w:val="00A13933"/>
    <w:rsid w:val="00A16055"/>
    <w:rsid w:val="00A31B8D"/>
    <w:rsid w:val="00A32C79"/>
    <w:rsid w:val="00A75384"/>
    <w:rsid w:val="00A80637"/>
    <w:rsid w:val="00AA5A6F"/>
    <w:rsid w:val="00AB57F2"/>
    <w:rsid w:val="00AD4E31"/>
    <w:rsid w:val="00AE1D55"/>
    <w:rsid w:val="00AE2CC8"/>
    <w:rsid w:val="00AE30A3"/>
    <w:rsid w:val="00B015E9"/>
    <w:rsid w:val="00B01D44"/>
    <w:rsid w:val="00B42DAF"/>
    <w:rsid w:val="00B513CF"/>
    <w:rsid w:val="00B573B7"/>
    <w:rsid w:val="00B576B4"/>
    <w:rsid w:val="00B6278D"/>
    <w:rsid w:val="00B65330"/>
    <w:rsid w:val="00B72ABC"/>
    <w:rsid w:val="00B75668"/>
    <w:rsid w:val="00BF64B6"/>
    <w:rsid w:val="00C1131E"/>
    <w:rsid w:val="00C128F2"/>
    <w:rsid w:val="00C302CF"/>
    <w:rsid w:val="00C43004"/>
    <w:rsid w:val="00C654AE"/>
    <w:rsid w:val="00C675B8"/>
    <w:rsid w:val="00C75DBB"/>
    <w:rsid w:val="00C774CA"/>
    <w:rsid w:val="00C81609"/>
    <w:rsid w:val="00CE3444"/>
    <w:rsid w:val="00D31F90"/>
    <w:rsid w:val="00D34184"/>
    <w:rsid w:val="00D4384F"/>
    <w:rsid w:val="00D43C17"/>
    <w:rsid w:val="00D84C83"/>
    <w:rsid w:val="00D86D21"/>
    <w:rsid w:val="00DC0068"/>
    <w:rsid w:val="00DD33DD"/>
    <w:rsid w:val="00DE6F93"/>
    <w:rsid w:val="00E162A4"/>
    <w:rsid w:val="00E27D12"/>
    <w:rsid w:val="00E32954"/>
    <w:rsid w:val="00EA6B55"/>
    <w:rsid w:val="00EE2B5D"/>
    <w:rsid w:val="00F25DA7"/>
    <w:rsid w:val="00F5238A"/>
    <w:rsid w:val="00F64114"/>
    <w:rsid w:val="00F819F3"/>
    <w:rsid w:val="00F82F32"/>
    <w:rsid w:val="00FA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5DD319"/>
  <w15:docId w15:val="{BD27C3CE-C43F-460F-8014-6BD9B779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"/>
    <w:qFormat/>
    <w:rsid w:val="00C1131E"/>
    <w:pPr>
      <w:spacing w:line="360" w:lineRule="auto"/>
      <w:jc w:val="both"/>
    </w:pPr>
    <w:rPr>
      <w:rFonts w:ascii="Arial" w:hAnsi="Arial"/>
    </w:rPr>
  </w:style>
  <w:style w:type="paragraph" w:styleId="Titre1">
    <w:name w:val="heading 1"/>
    <w:aliases w:val="Title 1"/>
    <w:basedOn w:val="Normal"/>
    <w:next w:val="Normal"/>
    <w:link w:val="Titre1Car"/>
    <w:uiPriority w:val="9"/>
    <w:qFormat/>
    <w:rsid w:val="000A1FA1"/>
    <w:pPr>
      <w:keepNext/>
      <w:keepLines/>
      <w:numPr>
        <w:numId w:val="2"/>
      </w:numPr>
      <w:spacing w:after="24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Titre2">
    <w:name w:val="heading 2"/>
    <w:aliases w:val="Title 2"/>
    <w:basedOn w:val="Normal"/>
    <w:next w:val="Normal"/>
    <w:link w:val="Titre2Car"/>
    <w:uiPriority w:val="9"/>
    <w:unhideWhenUsed/>
    <w:qFormat/>
    <w:rsid w:val="005A454A"/>
    <w:pPr>
      <w:keepNext/>
      <w:keepLines/>
      <w:numPr>
        <w:ilvl w:val="1"/>
        <w:numId w:val="1"/>
      </w:numPr>
      <w:spacing w:after="120"/>
      <w:jc w:val="left"/>
      <w:outlineLvl w:val="1"/>
    </w:pPr>
    <w:rPr>
      <w:rFonts w:eastAsiaTheme="majorEastAsia" w:cstheme="majorBidi"/>
      <w:bCs/>
      <w:i/>
      <w:szCs w:val="26"/>
    </w:rPr>
  </w:style>
  <w:style w:type="paragraph" w:styleId="Titre3">
    <w:name w:val="heading 3"/>
    <w:aliases w:val="Title 3"/>
    <w:basedOn w:val="Normal"/>
    <w:next w:val="Normal"/>
    <w:link w:val="Titre3Car"/>
    <w:uiPriority w:val="9"/>
    <w:unhideWhenUsed/>
    <w:qFormat/>
    <w:rsid w:val="005A454A"/>
    <w:pPr>
      <w:keepNext/>
      <w:keepLines/>
      <w:numPr>
        <w:ilvl w:val="2"/>
        <w:numId w:val="1"/>
      </w:numPr>
      <w:spacing w:after="120"/>
      <w:jc w:val="left"/>
      <w:outlineLvl w:val="2"/>
    </w:pPr>
    <w:rPr>
      <w:rFonts w:eastAsiaTheme="majorEastAsia" w:cstheme="majorBidi"/>
      <w:bCs/>
    </w:rPr>
  </w:style>
  <w:style w:type="paragraph" w:styleId="Titre4">
    <w:name w:val="heading 4"/>
    <w:basedOn w:val="Normal"/>
    <w:next w:val="Normal"/>
    <w:link w:val="Titre4Car"/>
    <w:uiPriority w:val="9"/>
    <w:semiHidden/>
    <w:rsid w:val="008105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105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105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105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105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105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le 1 Car"/>
    <w:basedOn w:val="Policepardfaut"/>
    <w:link w:val="Titre1"/>
    <w:uiPriority w:val="9"/>
    <w:rsid w:val="000A1FA1"/>
    <w:rPr>
      <w:rFonts w:ascii="Arial" w:eastAsiaTheme="majorEastAsia" w:hAnsi="Arial" w:cstheme="majorBidi"/>
      <w:b/>
      <w:bCs/>
      <w:caps/>
      <w:szCs w:val="28"/>
    </w:rPr>
  </w:style>
  <w:style w:type="character" w:customStyle="1" w:styleId="Titre2Car">
    <w:name w:val="Titre 2 Car"/>
    <w:aliases w:val="Title 2 Car"/>
    <w:basedOn w:val="Policepardfaut"/>
    <w:link w:val="Titre2"/>
    <w:uiPriority w:val="9"/>
    <w:rsid w:val="005A454A"/>
    <w:rPr>
      <w:rFonts w:ascii="Arial" w:eastAsiaTheme="majorEastAsia" w:hAnsi="Arial" w:cstheme="majorBidi"/>
      <w:bCs/>
      <w:i/>
      <w:szCs w:val="26"/>
    </w:rPr>
  </w:style>
  <w:style w:type="character" w:customStyle="1" w:styleId="Titre3Car">
    <w:name w:val="Titre 3 Car"/>
    <w:aliases w:val="Title 3 Car"/>
    <w:basedOn w:val="Policepardfaut"/>
    <w:link w:val="Titre3"/>
    <w:uiPriority w:val="9"/>
    <w:rsid w:val="005A454A"/>
    <w:rPr>
      <w:rFonts w:ascii="Arial" w:eastAsiaTheme="majorEastAsia" w:hAnsi="Arial" w:cstheme="majorBidi"/>
      <w:bCs/>
    </w:rPr>
  </w:style>
  <w:style w:type="paragraph" w:styleId="Titre">
    <w:name w:val="Title"/>
    <w:aliases w:val="Title"/>
    <w:basedOn w:val="Normal"/>
    <w:next w:val="Normal"/>
    <w:link w:val="TitreCar"/>
    <w:uiPriority w:val="9"/>
    <w:qFormat/>
    <w:rsid w:val="00A32C79"/>
    <w:pPr>
      <w:spacing w:after="240"/>
      <w:contextualSpacing/>
      <w:jc w:val="center"/>
    </w:pPr>
    <w:rPr>
      <w:rFonts w:eastAsiaTheme="majorEastAsia" w:cstheme="majorBidi"/>
      <w:b/>
      <w:caps/>
      <w:spacing w:val="5"/>
      <w:kern w:val="28"/>
      <w:szCs w:val="52"/>
    </w:rPr>
  </w:style>
  <w:style w:type="character" w:customStyle="1" w:styleId="TitreCar">
    <w:name w:val="Titre Car"/>
    <w:aliases w:val="Title Car"/>
    <w:basedOn w:val="Policepardfaut"/>
    <w:link w:val="Titre"/>
    <w:uiPriority w:val="9"/>
    <w:rsid w:val="00A32C79"/>
    <w:rPr>
      <w:rFonts w:ascii="Arial" w:eastAsiaTheme="majorEastAsia" w:hAnsi="Arial" w:cstheme="majorBidi"/>
      <w:b/>
      <w:caps/>
      <w:spacing w:val="5"/>
      <w:kern w:val="28"/>
      <w:szCs w:val="52"/>
    </w:rPr>
  </w:style>
  <w:style w:type="character" w:styleId="Textedelespacerserv">
    <w:name w:val="Placeholder Text"/>
    <w:basedOn w:val="Policepardfaut"/>
    <w:uiPriority w:val="99"/>
    <w:semiHidden/>
    <w:rsid w:val="0019417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41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17D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uiPriority w:val="39"/>
    <w:unhideWhenUsed/>
    <w:rsid w:val="00263741"/>
    <w:pPr>
      <w:tabs>
        <w:tab w:val="left" w:pos="400"/>
        <w:tab w:val="right" w:leader="dot" w:pos="9350"/>
      </w:tabs>
      <w:spacing w:after="100"/>
    </w:pPr>
    <w:rPr>
      <w:caps/>
      <w:noProof/>
    </w:rPr>
  </w:style>
  <w:style w:type="paragraph" w:styleId="TM2">
    <w:name w:val="toc 2"/>
    <w:basedOn w:val="Normal"/>
    <w:next w:val="Normal"/>
    <w:autoRedefine/>
    <w:uiPriority w:val="39"/>
    <w:rsid w:val="00C81609"/>
    <w:pPr>
      <w:tabs>
        <w:tab w:val="left" w:pos="880"/>
        <w:tab w:val="right" w:leader="dot" w:pos="9350"/>
      </w:tabs>
      <w:spacing w:after="160"/>
      <w:ind w:left="198"/>
    </w:pPr>
  </w:style>
  <w:style w:type="paragraph" w:styleId="TM3">
    <w:name w:val="toc 3"/>
    <w:basedOn w:val="Normal"/>
    <w:next w:val="Normal"/>
    <w:autoRedefine/>
    <w:uiPriority w:val="39"/>
    <w:rsid w:val="00F82F32"/>
    <w:pPr>
      <w:spacing w:after="100"/>
      <w:ind w:left="400"/>
    </w:pPr>
  </w:style>
  <w:style w:type="character" w:styleId="Lienhypertexte">
    <w:name w:val="Hyperlink"/>
    <w:basedOn w:val="Policepardfaut"/>
    <w:uiPriority w:val="99"/>
    <w:unhideWhenUsed/>
    <w:rsid w:val="00F82F3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E027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E027B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1E027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027B"/>
    <w:rPr>
      <w:rFonts w:ascii="Arial" w:hAnsi="Arial"/>
      <w:sz w:val="20"/>
    </w:rPr>
  </w:style>
  <w:style w:type="paragraph" w:customStyle="1" w:styleId="Annexe">
    <w:name w:val="Annexe"/>
    <w:basedOn w:val="Normal"/>
    <w:uiPriority w:val="99"/>
    <w:rsid w:val="008A1C2F"/>
    <w:pPr>
      <w:jc w:val="center"/>
    </w:pPr>
    <w:rPr>
      <w:b/>
      <w:sz w:val="32"/>
    </w:rPr>
  </w:style>
  <w:style w:type="paragraph" w:styleId="TM4">
    <w:name w:val="toc 4"/>
    <w:basedOn w:val="Normal"/>
    <w:next w:val="Normal"/>
    <w:autoRedefine/>
    <w:uiPriority w:val="39"/>
    <w:semiHidden/>
    <w:rsid w:val="008A1C2F"/>
    <w:pPr>
      <w:spacing w:after="100"/>
      <w:ind w:left="600"/>
    </w:pPr>
  </w:style>
  <w:style w:type="paragraph" w:styleId="Bibliographie">
    <w:name w:val="Bibliography"/>
    <w:basedOn w:val="Normal"/>
    <w:next w:val="Normal"/>
    <w:uiPriority w:val="37"/>
    <w:rsid w:val="008A1C2F"/>
    <w:pPr>
      <w:ind w:left="709" w:hanging="709"/>
    </w:pPr>
  </w:style>
  <w:style w:type="paragraph" w:styleId="Citation">
    <w:name w:val="Quote"/>
    <w:basedOn w:val="Normal"/>
    <w:next w:val="Normal"/>
    <w:link w:val="CitationCar"/>
    <w:uiPriority w:val="29"/>
    <w:rsid w:val="008A1C2F"/>
    <w:pPr>
      <w:ind w:left="709" w:right="709"/>
    </w:pPr>
    <w:rPr>
      <w:i/>
      <w:iCs/>
      <w:color w:val="000000" w:themeColor="text1"/>
      <w:sz w:val="16"/>
    </w:rPr>
  </w:style>
  <w:style w:type="character" w:customStyle="1" w:styleId="CitationCar">
    <w:name w:val="Citation Car"/>
    <w:basedOn w:val="Policepardfaut"/>
    <w:link w:val="Citation"/>
    <w:uiPriority w:val="29"/>
    <w:rsid w:val="008A1C2F"/>
    <w:rPr>
      <w:rFonts w:ascii="Arial" w:hAnsi="Arial"/>
      <w:i/>
      <w:iCs/>
      <w:color w:val="000000" w:themeColor="text1"/>
      <w:sz w:val="16"/>
    </w:rPr>
  </w:style>
  <w:style w:type="character" w:customStyle="1" w:styleId="Titre4Car">
    <w:name w:val="Titre 4 Car"/>
    <w:basedOn w:val="Policepardfaut"/>
    <w:link w:val="Titre4"/>
    <w:uiPriority w:val="9"/>
    <w:semiHidden/>
    <w:rsid w:val="0081051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1051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105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105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8105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8105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eferences">
    <w:name w:val="References"/>
    <w:basedOn w:val="Normal"/>
    <w:qFormat/>
    <w:rsid w:val="00C1131E"/>
    <w:pPr>
      <w:spacing w:line="240" w:lineRule="auto"/>
      <w:ind w:left="709" w:hanging="709"/>
      <w:jc w:val="left"/>
    </w:pPr>
  </w:style>
  <w:style w:type="paragraph" w:customStyle="1" w:styleId="Titlepage">
    <w:name w:val="Title page"/>
    <w:basedOn w:val="Normal"/>
    <w:qFormat/>
    <w:rsid w:val="00C1131E"/>
    <w:pPr>
      <w:spacing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befre\Downloads\gabarit_presentation_travaux_ecrits_uqat_V4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FF0C9CC43047918869E38C005CCD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919DA8-C0FA-49D9-99F0-8E26B904FB30}"/>
      </w:docPartPr>
      <w:docPartBody>
        <w:p w:rsidR="00223225" w:rsidRDefault="00223225">
          <w:pPr>
            <w:pStyle w:val="08FF0C9CC43047918869E38C005CCDF0"/>
          </w:pPr>
          <w:r w:rsidRPr="006D2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320988AD65437CAFBDFC7B2FB105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CDBB93-0931-4EC4-8054-46B89C4233F4}"/>
      </w:docPartPr>
      <w:docPartBody>
        <w:p w:rsidR="00000000" w:rsidRDefault="00476BB6" w:rsidP="00476BB6">
          <w:pPr>
            <w:pStyle w:val="EC320988AD65437CAFBDFC7B2FB105FE"/>
          </w:pPr>
          <w:r w:rsidRPr="006D245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25"/>
    <w:rsid w:val="00223225"/>
    <w:rsid w:val="00476BB6"/>
    <w:rsid w:val="008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6BB6"/>
    <w:rPr>
      <w:color w:val="808080"/>
    </w:rPr>
  </w:style>
  <w:style w:type="paragraph" w:customStyle="1" w:styleId="08FF0C9CC43047918869E38C005CCDF0">
    <w:name w:val="08FF0C9CC43047918869E38C005CCDF0"/>
  </w:style>
  <w:style w:type="paragraph" w:customStyle="1" w:styleId="EC320988AD65437CAFBDFC7B2FB105FE">
    <w:name w:val="EC320988AD65437CAFBDFC7B2FB105FE"/>
    <w:rsid w:val="00476B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B4D24036ADB418F8C813A3C3C3B47" ma:contentTypeVersion="4" ma:contentTypeDescription="Create a new document." ma:contentTypeScope="" ma:versionID="7d42750d42c11e0f26cbb0c2b61f3b92">
  <xsd:schema xmlns:xsd="http://www.w3.org/2001/XMLSchema" xmlns:xs="http://www.w3.org/2001/XMLSchema" xmlns:p="http://schemas.microsoft.com/office/2006/metadata/properties" xmlns:ns2="2508992e-3a31-4bbc-8e27-bb894052b6b7" targetNamespace="http://schemas.microsoft.com/office/2006/metadata/properties" ma:root="true" ma:fieldsID="3a086bc7392c8d4d2a0fe0d2bd3b9123" ns2:_="">
    <xsd:import namespace="2508992e-3a31-4bbc-8e27-bb894052b6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8992e-3a31-4bbc-8e27-bb894052b6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AA5EF4-7642-4D10-A658-097FA53C2E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1152F3-8F74-40AA-9869-9F09D2985CE2}">
  <ds:schemaRefs>
    <ds:schemaRef ds:uri="http://purl.org/dc/dcmitype/"/>
    <ds:schemaRef ds:uri="http://purl.org/dc/elements/1.1/"/>
    <ds:schemaRef ds:uri="2508992e-3a31-4bbc-8e27-bb894052b6b7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CCCB2DB-A1B0-4FC5-80AE-E42AEAB41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8992e-3a31-4bbc-8e27-bb894052b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CD3475-6041-42CA-89B5-E22B3ED69A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gabarit_presentation_travaux_ecrits_uqat_V4 (1).dotx</Template>
  <TotalTime>6</TotalTime>
  <Pages>9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UQAT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Labbé, Frédérique</dc:creator>
  <cp:lastModifiedBy>Beaudoin, Claudia</cp:lastModifiedBy>
  <cp:revision>4</cp:revision>
  <dcterms:created xsi:type="dcterms:W3CDTF">2022-01-07T13:52:00Z</dcterms:created>
  <dcterms:modified xsi:type="dcterms:W3CDTF">2022-01-07T13:57:00Z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0x010100266B4D24036ADB418F8C813A3C3C3B47</vt:lpwstr>
  </property>
</Properties>
</file>